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7FC2B" w14:textId="77777777" w:rsidR="00507633" w:rsidRPr="00507633" w:rsidRDefault="00C65BEF" w:rsidP="00507633">
      <w:pPr>
        <w:pStyle w:val="Heading1"/>
        <w:jc w:val="center"/>
        <w:rPr>
          <w:b/>
          <w:sz w:val="32"/>
        </w:rPr>
      </w:pPr>
      <w:r w:rsidRPr="00507633">
        <w:rPr>
          <w:b/>
          <w:sz w:val="32"/>
        </w:rPr>
        <w:t>Alapaha bulldog registry</w:t>
      </w:r>
    </w:p>
    <w:p w14:paraId="31F4F966" w14:textId="3F627399" w:rsidR="00C65BEF" w:rsidRPr="00DB2617" w:rsidRDefault="004C6F5A" w:rsidP="00DB2617">
      <w:pPr>
        <w:pStyle w:val="Heading1"/>
        <w:jc w:val="center"/>
        <w:rPr>
          <w:b/>
          <w:sz w:val="32"/>
        </w:rPr>
      </w:pPr>
      <w:r>
        <w:rPr>
          <w:b/>
          <w:sz w:val="32"/>
        </w:rPr>
        <w:t>Breeder</w:t>
      </w:r>
      <w:r w:rsidR="00507633" w:rsidRPr="00507633">
        <w:rPr>
          <w:b/>
          <w:sz w:val="32"/>
        </w:rPr>
        <w:t xml:space="preserve"> Complaint Form Instructions and Procedure</w:t>
      </w:r>
      <w:r w:rsidR="00C65BEF">
        <w:t>.</w:t>
      </w:r>
    </w:p>
    <w:p w14:paraId="1E109367" w14:textId="77777777" w:rsidR="00C65BEF" w:rsidRDefault="00C65BEF" w:rsidP="00C65BEF">
      <w:r w:rsidRPr="00DC3DFB">
        <w:rPr>
          <w:b/>
          <w:u w:val="single"/>
        </w:rPr>
        <w:t>A</w:t>
      </w:r>
      <w:r>
        <w:t>. To file an official complaint:</w:t>
      </w:r>
    </w:p>
    <w:p w14:paraId="7CF3859F" w14:textId="411BDC50" w:rsidR="00C65BEF" w:rsidRDefault="00C65BEF" w:rsidP="00C65BEF">
      <w:r>
        <w:t>1. Complete</w:t>
      </w:r>
      <w:r w:rsidR="00DB2617">
        <w:t xml:space="preserve"> official complaint form</w:t>
      </w:r>
      <w:r w:rsidR="00AC342F">
        <w:t xml:space="preserve"> found on </w:t>
      </w:r>
      <w:r w:rsidR="00587887">
        <w:t>the found on A.B.R.’s  website</w:t>
      </w:r>
      <w:r w:rsidR="00AC342F">
        <w:t xml:space="preserve"> (link below)</w:t>
      </w:r>
      <w:r w:rsidR="00587887">
        <w:t xml:space="preserve">. </w:t>
      </w:r>
      <w:r>
        <w:t>.</w:t>
      </w:r>
    </w:p>
    <w:p w14:paraId="255A0F3D" w14:textId="6F62C3D0" w:rsidR="00C65BEF" w:rsidRDefault="00C65BEF" w:rsidP="00C65BEF">
      <w:r>
        <w:t>a.) The form may be completed and</w:t>
      </w:r>
      <w:r w:rsidR="00587887">
        <w:t xml:space="preserve"> e-mailed to </w:t>
      </w:r>
      <w:hyperlink r:id="rId7" w:history="1">
        <w:r w:rsidR="00B378B3" w:rsidRPr="006E08E6">
          <w:rPr>
            <w:rStyle w:val="Hyperlink"/>
          </w:rPr>
          <w:t>alapahabulldogregistry@outlook.com</w:t>
        </w:r>
      </w:hyperlink>
      <w:r w:rsidR="00600E06">
        <w:t xml:space="preserve">. </w:t>
      </w:r>
    </w:p>
    <w:p w14:paraId="28512D78" w14:textId="70E98A43" w:rsidR="00EF379E" w:rsidRDefault="00C65BEF" w:rsidP="00EF379E">
      <w:r>
        <w:t xml:space="preserve">b.) </w:t>
      </w:r>
      <w:r w:rsidR="00EF379E">
        <w:t>If additional documentation is necessary to supplement your complaint, attach it to the form. DO NOT ATTACH ANY DOCUMENTATION THAT CONTAINS PERSONAL IDENTIFYING INFORMATION SUCH AS SOCIAL S</w:t>
      </w:r>
      <w:r w:rsidR="00675A00">
        <w:t xml:space="preserve">ECURITY </w:t>
      </w:r>
      <w:r w:rsidR="00EF379E">
        <w:t>NUMBERS, DRIVER'S LICENSE NUMBERS, CHECKING ACCOUNT NUMBERS,</w:t>
      </w:r>
    </w:p>
    <w:p w14:paraId="53EA857B" w14:textId="3A73BCB2" w:rsidR="008B7DC8" w:rsidRDefault="008B7DC8" w:rsidP="00EF379E">
      <w:r>
        <w:t>c.) Alternatively, a blank copy of the form may be printed, filled out, and then m</w:t>
      </w:r>
      <w:r w:rsidR="00CC2995">
        <w:t xml:space="preserve">ailed to A.B.R.’s </w:t>
      </w:r>
      <w:r>
        <w:t xml:space="preserve"> office.</w:t>
      </w:r>
      <w:r w:rsidR="00892C8F">
        <w:t xml:space="preserve"> ALAPAHA BULLDOG REGISTRY</w:t>
      </w:r>
      <w:r w:rsidR="00600E06" w:rsidRPr="00600E06">
        <w:rPr>
          <w:sz w:val="26"/>
          <w:szCs w:val="26"/>
        </w:rPr>
        <w:t xml:space="preserve"> </w:t>
      </w:r>
      <w:r w:rsidR="00600E06">
        <w:rPr>
          <w:sz w:val="26"/>
          <w:szCs w:val="26"/>
        </w:rPr>
        <w:t xml:space="preserve">P.O. Box 360 </w:t>
      </w:r>
      <w:proofErr w:type="spellStart"/>
      <w:r w:rsidR="00600E06">
        <w:rPr>
          <w:sz w:val="26"/>
          <w:szCs w:val="26"/>
        </w:rPr>
        <w:t>Lemoyne</w:t>
      </w:r>
      <w:proofErr w:type="spellEnd"/>
      <w:r w:rsidR="00600E06">
        <w:rPr>
          <w:sz w:val="26"/>
          <w:szCs w:val="26"/>
        </w:rPr>
        <w:t>, Ohio 43441</w:t>
      </w:r>
    </w:p>
    <w:p w14:paraId="2744348C" w14:textId="59E02099" w:rsidR="00C65BEF" w:rsidRDefault="00C65BEF" w:rsidP="00C65BEF">
      <w:r>
        <w:t>2. Individuals do not need to have le</w:t>
      </w:r>
      <w:r w:rsidR="00090200">
        <w:t>gal representation to fill out the breeder complaint form</w:t>
      </w:r>
      <w:r w:rsidR="00372475">
        <w:t>.</w:t>
      </w:r>
      <w:r w:rsidR="00EA6DF0">
        <w:t xml:space="preserve"> The A.B.R.</w:t>
      </w:r>
      <w:r>
        <w:t xml:space="preserve"> can</w:t>
      </w:r>
      <w:r w:rsidR="00372475">
        <w:t>not</w:t>
      </w:r>
      <w:r>
        <w:t xml:space="preserve"> provide legal advice..</w:t>
      </w:r>
    </w:p>
    <w:p w14:paraId="7EA09E2C" w14:textId="5E363B7C" w:rsidR="00C65BEF" w:rsidRDefault="00C65BEF" w:rsidP="00C65BEF">
      <w:r w:rsidRPr="00DC3DFB">
        <w:rPr>
          <w:b/>
          <w:u w:val="single"/>
        </w:rPr>
        <w:t>B.</w:t>
      </w:r>
      <w:r>
        <w:t xml:space="preserve"> Your complaint will be processed by the Clerk</w:t>
      </w:r>
      <w:r w:rsidR="000C586A">
        <w:t xml:space="preserve">'s Office and assigned an individual complaint </w:t>
      </w:r>
      <w:r>
        <w:t>number.</w:t>
      </w:r>
    </w:p>
    <w:p w14:paraId="57F84428" w14:textId="28CC322B" w:rsidR="008C1891" w:rsidRDefault="00C65BEF" w:rsidP="00C65BEF">
      <w:r w:rsidRPr="00DC3DFB">
        <w:rPr>
          <w:b/>
          <w:u w:val="single"/>
        </w:rPr>
        <w:t>C</w:t>
      </w:r>
      <w:r>
        <w:t xml:space="preserve">. A </w:t>
      </w:r>
      <w:r w:rsidR="007D2041">
        <w:t xml:space="preserve">Case </w:t>
      </w:r>
      <w:r>
        <w:t xml:space="preserve"> Examiner</w:t>
      </w:r>
      <w:r w:rsidR="00CC2995">
        <w:t>(s)</w:t>
      </w:r>
      <w:r>
        <w:t xml:space="preserve"> will be </w:t>
      </w:r>
      <w:r w:rsidR="0051513A">
        <w:t>assigned to your Breeder</w:t>
      </w:r>
      <w:r w:rsidR="00DC3DFB">
        <w:t xml:space="preserve"> Complaint</w:t>
      </w:r>
      <w:r>
        <w:t xml:space="preserve"> case.</w:t>
      </w:r>
    </w:p>
    <w:p w14:paraId="393D2647" w14:textId="212F38AC" w:rsidR="003D7086" w:rsidRDefault="00C65BEF" w:rsidP="003D7086">
      <w:r w:rsidRPr="00DC3DFB">
        <w:rPr>
          <w:b/>
          <w:u w:val="single"/>
        </w:rPr>
        <w:t>D.</w:t>
      </w:r>
      <w:r>
        <w:t xml:space="preserve"> You will receive a letter</w:t>
      </w:r>
      <w:r w:rsidR="009E525A">
        <w:t xml:space="preserve">, email, or phone call notifying you when it was </w:t>
      </w:r>
      <w:r w:rsidR="007D2041">
        <w:t xml:space="preserve">viewed by the </w:t>
      </w:r>
      <w:r w:rsidR="00512476">
        <w:t>Case Examiner</w:t>
      </w:r>
      <w:r w:rsidR="00FF334E">
        <w:t>(s)</w:t>
      </w:r>
      <w:r w:rsidR="00512476">
        <w:t xml:space="preserve"> and what steps are going t</w:t>
      </w:r>
      <w:r w:rsidR="009E3743">
        <w:t xml:space="preserve">o be taken to resolve the issue at hand or prevent the issue from happening again. </w:t>
      </w:r>
    </w:p>
    <w:p w14:paraId="370BE852" w14:textId="5EDC667E" w:rsidR="00AF0DBD" w:rsidRPr="00A62E84" w:rsidRDefault="00AF0DBD" w:rsidP="00A62E84">
      <w:pPr>
        <w:jc w:val="center"/>
        <w:rPr>
          <w:b/>
          <w:i/>
          <w:sz w:val="28"/>
          <w:szCs w:val="28"/>
          <w:u w:val="single"/>
        </w:rPr>
      </w:pPr>
      <w:r w:rsidRPr="00A62E84">
        <w:rPr>
          <w:b/>
          <w:i/>
          <w:color w:val="FF0000"/>
          <w:sz w:val="28"/>
          <w:szCs w:val="28"/>
          <w:u w:val="single"/>
        </w:rPr>
        <w:lastRenderedPageBreak/>
        <w:t>BREEDER COMPLAINT FORM</w:t>
      </w:r>
    </w:p>
    <w:p w14:paraId="4CEAD5F3" w14:textId="77777777" w:rsidR="009A3CF7" w:rsidRDefault="003D7086" w:rsidP="003D7086">
      <w:r>
        <w:t>1. YOUR INFORMATION</w:t>
      </w:r>
    </w:p>
    <w:p w14:paraId="29EA38C0" w14:textId="681EB287" w:rsidR="00E629D4" w:rsidRDefault="003D7086" w:rsidP="003D7086">
      <w:r>
        <w:t>Name __________________________________________</w:t>
      </w:r>
    </w:p>
    <w:p w14:paraId="67168564" w14:textId="198FF0C6" w:rsidR="00E629D4" w:rsidRDefault="003D7086" w:rsidP="003D7086">
      <w:r>
        <w:t>Address ________________________________________</w:t>
      </w:r>
    </w:p>
    <w:p w14:paraId="1BB71F3B" w14:textId="5248D62F" w:rsidR="003D7086" w:rsidRDefault="003D7086" w:rsidP="003D7086">
      <w:r>
        <w:t>City ___________________________ State __________ ZIP ___________________</w:t>
      </w:r>
      <w:r w:rsidR="00CD123B">
        <w:t xml:space="preserve">___ County _______________ </w:t>
      </w:r>
      <w:r>
        <w:t>Phone ______________________________________ Day___________</w:t>
      </w:r>
      <w:r w:rsidR="00E629D4">
        <w:t>________________________ E</w:t>
      </w:r>
      <w:r w:rsidR="0065750D">
        <w:t>mail</w:t>
      </w:r>
      <w:r>
        <w:t>__________________________________________</w:t>
      </w:r>
    </w:p>
    <w:p w14:paraId="5B35C9DD" w14:textId="77777777" w:rsidR="003D7086" w:rsidRDefault="003D7086" w:rsidP="003D7086">
      <w:r>
        <w:t>2. WHO IS YOUR COMPLAINT AGAINST?</w:t>
      </w:r>
    </w:p>
    <w:p w14:paraId="521EE506" w14:textId="77777777" w:rsidR="00806EB2" w:rsidRDefault="0065750D" w:rsidP="003D7086">
      <w:r>
        <w:t>Name/Breeder</w:t>
      </w:r>
      <w:r w:rsidR="003D7086">
        <w:t>______________________________</w:t>
      </w:r>
      <w:r w:rsidR="00806EB2">
        <w:t>________</w:t>
      </w:r>
    </w:p>
    <w:p w14:paraId="7D5B751A" w14:textId="064503AE" w:rsidR="00806EB2" w:rsidRDefault="003D7086" w:rsidP="003D7086">
      <w:r>
        <w:t>Address ________________________________________</w:t>
      </w:r>
    </w:p>
    <w:p w14:paraId="60CCBAFE" w14:textId="032A661D" w:rsidR="003D7086" w:rsidRDefault="003D7086" w:rsidP="003D7086">
      <w:r>
        <w:t xml:space="preserve">City ___________________________ State __________ ZIP ______________________ County _______________Phone _________________________________________ </w:t>
      </w:r>
      <w:r w:rsidR="00450B68">
        <w:t>Email</w:t>
      </w:r>
      <w:r>
        <w:t>____________________________</w:t>
      </w:r>
      <w:r w:rsidR="00450B68">
        <w:t xml:space="preserve">______________ </w:t>
      </w:r>
    </w:p>
    <w:p w14:paraId="292E94C4" w14:textId="4E764822" w:rsidR="003D7086" w:rsidRDefault="003D7086" w:rsidP="003D7086">
      <w:r>
        <w:t>3. WHEN DID T</w:t>
      </w:r>
      <w:r w:rsidR="00C22490">
        <w:t>RANSACTION/INCIDENT OCCUR? Date______________</w:t>
      </w:r>
    </w:p>
    <w:p w14:paraId="4AF43939" w14:textId="68B93504" w:rsidR="003D7086" w:rsidRDefault="003D7086" w:rsidP="003D7086">
      <w:r>
        <w:t>4.</w:t>
      </w:r>
      <w:r w:rsidR="00F634DC">
        <w:t xml:space="preserve"> </w:t>
      </w:r>
      <w:r>
        <w:t xml:space="preserve">WHAT WAS THE VERY FIRST </w:t>
      </w:r>
      <w:r w:rsidR="00287C2D">
        <w:t xml:space="preserve">CONTACT BETWEEN YOU AND THE </w:t>
      </w:r>
      <w:r w:rsidR="003F534D">
        <w:t>BREEDER (circle all that apply)</w:t>
      </w:r>
      <w:r>
        <w:t>?</w:t>
      </w:r>
    </w:p>
    <w:p w14:paraId="2FB05360" w14:textId="77777777" w:rsidR="003643F1" w:rsidRDefault="003643F1" w:rsidP="003D7086">
      <w:r>
        <w:t>I telephoned the Breeder</w:t>
      </w:r>
    </w:p>
    <w:p w14:paraId="0B56CD87" w14:textId="339F9B34" w:rsidR="003643F1" w:rsidRDefault="003643F1" w:rsidP="003D7086">
      <w:r>
        <w:t xml:space="preserve">I emailed the </w:t>
      </w:r>
      <w:r w:rsidR="00C554CE">
        <w:t>Breeder</w:t>
      </w:r>
    </w:p>
    <w:p w14:paraId="65096E48" w14:textId="1A7B6823" w:rsidR="003D7086" w:rsidRDefault="003D7086" w:rsidP="003D7086">
      <w:r>
        <w:t>I wen</w:t>
      </w:r>
      <w:r w:rsidR="003F534D">
        <w:t xml:space="preserve">t to the </w:t>
      </w:r>
      <w:r w:rsidR="00FB16D8">
        <w:t>breed</w:t>
      </w:r>
      <w:r w:rsidR="001B2087">
        <w:t xml:space="preserve">er’s </w:t>
      </w:r>
      <w:r w:rsidR="003643F1">
        <w:t>home:</w:t>
      </w:r>
      <w:bookmarkStart w:id="0" w:name="_GoBack"/>
      <w:bookmarkEnd w:id="0"/>
    </w:p>
    <w:p w14:paraId="24EB5E34" w14:textId="2B3433DC" w:rsidR="003D7086" w:rsidRDefault="003D7086" w:rsidP="003D7086">
      <w:r>
        <w:lastRenderedPageBreak/>
        <w:t>I responded to a printed advertisement</w:t>
      </w:r>
    </w:p>
    <w:p w14:paraId="7489BB5E" w14:textId="77777777" w:rsidR="003D7086" w:rsidRDefault="003D7086" w:rsidP="003D7086">
      <w:r>
        <w:t>Other ______________________________________</w:t>
      </w:r>
    </w:p>
    <w:p w14:paraId="62E5F41E" w14:textId="70FCB75E" w:rsidR="003D7086" w:rsidRDefault="00F634DC" w:rsidP="003D7086">
      <w:r>
        <w:t>5</w:t>
      </w:r>
      <w:r w:rsidR="003D7086">
        <w:t>. WHAT WAS THE TRANSACTION FOR</w:t>
      </w:r>
      <w:r w:rsidR="00C554CE">
        <w:t xml:space="preserve"> (circle all that apply)</w:t>
      </w:r>
      <w:r w:rsidR="003D7086">
        <w:t>?</w:t>
      </w:r>
    </w:p>
    <w:p w14:paraId="7DB11955" w14:textId="77777777" w:rsidR="00F634DC" w:rsidRDefault="00C554CE" w:rsidP="003D7086">
      <w:r>
        <w:t xml:space="preserve">Stud Fee / Puppy / Co-Own </w:t>
      </w:r>
      <w:r w:rsidR="0050779A">
        <w:t>Puppy</w:t>
      </w:r>
    </w:p>
    <w:p w14:paraId="675BA3E8" w14:textId="70288263" w:rsidR="005A18C4" w:rsidRDefault="005A18C4" w:rsidP="003D7086">
      <w:r>
        <w:t xml:space="preserve">6. LIST DETAILED INFORMATION ABOUT THE COMPLAINT. 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3404"/>
        <w:gridCol w:w="3405"/>
        <w:gridCol w:w="3405"/>
      </w:tblGrid>
      <w:tr w:rsidR="0020543B" w14:paraId="2E8738DA" w14:textId="77777777" w:rsidTr="002054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4" w:type="dxa"/>
          </w:tcPr>
          <w:p w14:paraId="2DEAEDEE" w14:textId="77777777" w:rsidR="0020543B" w:rsidRDefault="0020543B" w:rsidP="003D7086"/>
        </w:tc>
        <w:tc>
          <w:tcPr>
            <w:tcW w:w="3405" w:type="dxa"/>
          </w:tcPr>
          <w:p w14:paraId="28B68912" w14:textId="77777777" w:rsidR="0020543B" w:rsidRDefault="0020543B" w:rsidP="003D70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5" w:type="dxa"/>
          </w:tcPr>
          <w:p w14:paraId="7DB5478F" w14:textId="77777777" w:rsidR="0020543B" w:rsidRDefault="0020543B" w:rsidP="003D70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543B" w14:paraId="4DE19B44" w14:textId="77777777" w:rsidTr="00205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4" w:type="dxa"/>
          </w:tcPr>
          <w:p w14:paraId="149CDF6F" w14:textId="77777777" w:rsidR="0020543B" w:rsidRDefault="0020543B" w:rsidP="003D7086"/>
        </w:tc>
        <w:tc>
          <w:tcPr>
            <w:tcW w:w="3405" w:type="dxa"/>
          </w:tcPr>
          <w:p w14:paraId="61346FCD" w14:textId="77777777" w:rsidR="0020543B" w:rsidRDefault="0020543B" w:rsidP="003D7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5" w:type="dxa"/>
          </w:tcPr>
          <w:p w14:paraId="33B1FA71" w14:textId="77777777" w:rsidR="0020543B" w:rsidRDefault="0020543B" w:rsidP="003D7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543B" w14:paraId="4A79B3AF" w14:textId="77777777" w:rsidTr="002054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4" w:type="dxa"/>
          </w:tcPr>
          <w:p w14:paraId="630E4DDA" w14:textId="77777777" w:rsidR="0020543B" w:rsidRDefault="0020543B" w:rsidP="003D7086"/>
        </w:tc>
        <w:tc>
          <w:tcPr>
            <w:tcW w:w="3405" w:type="dxa"/>
          </w:tcPr>
          <w:p w14:paraId="36CD8F58" w14:textId="77777777" w:rsidR="0020543B" w:rsidRDefault="0020543B" w:rsidP="003D7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5" w:type="dxa"/>
          </w:tcPr>
          <w:p w14:paraId="0700F312" w14:textId="77777777" w:rsidR="0020543B" w:rsidRDefault="0020543B" w:rsidP="003D7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A6CB74E" w14:textId="4D91A45F" w:rsidR="003D7086" w:rsidRDefault="005A18C4" w:rsidP="003D7086">
      <w:r>
        <w:t xml:space="preserve">7. </w:t>
      </w:r>
      <w:r w:rsidR="003D7086">
        <w:t xml:space="preserve">DO YOU CONSENT TO DISCLOSING THE FOLLOWING TO THE PUBLIC? </w:t>
      </w:r>
      <w:r w:rsidR="00E16CA3">
        <w:t xml:space="preserve">Yes No </w:t>
      </w:r>
    </w:p>
    <w:p w14:paraId="17C117D6" w14:textId="77777777" w:rsidR="003D7086" w:rsidRDefault="003D7086" w:rsidP="003D7086">
      <w:r>
        <w:t>8. HOW DID YOU PAY?</w:t>
      </w:r>
    </w:p>
    <w:p w14:paraId="65BC20D1" w14:textId="45D6DFB3" w:rsidR="003D7086" w:rsidRDefault="003D7086" w:rsidP="003D7086">
      <w:r>
        <w:t xml:space="preserve">Cash </w:t>
      </w:r>
      <w:r w:rsidR="00244ED6">
        <w:t xml:space="preserve">/ </w:t>
      </w:r>
      <w:r>
        <w:t xml:space="preserve">Credit Card </w:t>
      </w:r>
      <w:r w:rsidR="00244ED6">
        <w:t xml:space="preserve">/ Check / PayPal </w:t>
      </w:r>
    </w:p>
    <w:p w14:paraId="2EBFD39F" w14:textId="272D8DE2" w:rsidR="00C65BEF" w:rsidRDefault="003D7086" w:rsidP="003D7086">
      <w:r>
        <w:t>9. DID YOU SIGN ANY WRITTEN AGREEMENT? IF YES, PLEASE ATTACH A COPY OF THE AGREEMENT. Yes No</w:t>
      </w:r>
    </w:p>
    <w:p w14:paraId="79A608E7" w14:textId="37C8A01D" w:rsidR="00FB2E81" w:rsidRDefault="00FB2E81" w:rsidP="00C65BEF"/>
    <w:sectPr w:rsidR="00FB2E81">
      <w:footerReference w:type="default" r:id="rId8"/>
      <w:pgSz w:w="12240" w:h="15840"/>
      <w:pgMar w:top="1901" w:right="1008" w:bottom="1440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174D91" w14:textId="77777777" w:rsidR="005039C3" w:rsidRDefault="005039C3">
      <w:pPr>
        <w:spacing w:before="0" w:after="0" w:line="240" w:lineRule="auto"/>
      </w:pPr>
      <w:r>
        <w:separator/>
      </w:r>
    </w:p>
    <w:p w14:paraId="18075818" w14:textId="77777777" w:rsidR="005039C3" w:rsidRDefault="005039C3"/>
  </w:endnote>
  <w:endnote w:type="continuationSeparator" w:id="0">
    <w:p w14:paraId="4E9C3179" w14:textId="77777777" w:rsidR="005039C3" w:rsidRDefault="005039C3">
      <w:pPr>
        <w:spacing w:before="0" w:after="0" w:line="240" w:lineRule="auto"/>
      </w:pPr>
      <w:r>
        <w:continuationSeparator/>
      </w:r>
    </w:p>
    <w:p w14:paraId="5922BE9B" w14:textId="77777777" w:rsidR="005039C3" w:rsidRDefault="005039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A3AC3" w14:textId="48C2B896" w:rsidR="00FB2E81" w:rsidRPr="00892C8F" w:rsidRDefault="00892C8F" w:rsidP="00892C8F">
    <w:pPr>
      <w:pStyle w:val="Footer"/>
    </w:pPr>
    <w:r w:rsidRPr="00892C8F">
      <w:t>alapahabulldogregistry@outlook.com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C2DE63" w14:textId="77777777" w:rsidR="005039C3" w:rsidRDefault="005039C3">
      <w:pPr>
        <w:spacing w:before="0" w:after="0" w:line="240" w:lineRule="auto"/>
      </w:pPr>
      <w:r>
        <w:separator/>
      </w:r>
    </w:p>
    <w:p w14:paraId="34DA3DE7" w14:textId="77777777" w:rsidR="005039C3" w:rsidRDefault="005039C3"/>
  </w:footnote>
  <w:footnote w:type="continuationSeparator" w:id="0">
    <w:p w14:paraId="278F0E7F" w14:textId="77777777" w:rsidR="005039C3" w:rsidRDefault="005039C3">
      <w:pPr>
        <w:spacing w:before="0" w:after="0" w:line="240" w:lineRule="auto"/>
      </w:pPr>
      <w:r>
        <w:continuationSeparator/>
      </w:r>
    </w:p>
    <w:p w14:paraId="362BE7F1" w14:textId="77777777" w:rsidR="005039C3" w:rsidRDefault="005039C3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1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4B5103"/>
    <w:multiLevelType w:val="hybridMultilevel"/>
    <w:tmpl w:val="AD0AC416"/>
    <w:lvl w:ilvl="0" w:tplc="1A6C1D10">
      <w:start w:val="1"/>
      <w:numFmt w:val="decimal"/>
      <w:pStyle w:val="ListNumb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F61C5D"/>
    <w:multiLevelType w:val="hybridMultilevel"/>
    <w:tmpl w:val="9F4A8688"/>
    <w:lvl w:ilvl="0" w:tplc="ABE84DA8">
      <w:start w:val="1"/>
      <w:numFmt w:val="bullet"/>
      <w:pStyle w:val="List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BEF"/>
    <w:rsid w:val="00090200"/>
    <w:rsid w:val="000C586A"/>
    <w:rsid w:val="001A14E1"/>
    <w:rsid w:val="001B2087"/>
    <w:rsid w:val="0020543B"/>
    <w:rsid w:val="002376EB"/>
    <w:rsid w:val="00244ED6"/>
    <w:rsid w:val="00257568"/>
    <w:rsid w:val="0028608A"/>
    <w:rsid w:val="00287C2D"/>
    <w:rsid w:val="003643F1"/>
    <w:rsid w:val="00367877"/>
    <w:rsid w:val="00372475"/>
    <w:rsid w:val="003D7086"/>
    <w:rsid w:val="003F534D"/>
    <w:rsid w:val="00450B68"/>
    <w:rsid w:val="004C0872"/>
    <w:rsid w:val="004C6F5A"/>
    <w:rsid w:val="005039C3"/>
    <w:rsid w:val="00507633"/>
    <w:rsid w:val="0050779A"/>
    <w:rsid w:val="00512476"/>
    <w:rsid w:val="0051513A"/>
    <w:rsid w:val="00573891"/>
    <w:rsid w:val="00587887"/>
    <w:rsid w:val="005A18C4"/>
    <w:rsid w:val="00600E06"/>
    <w:rsid w:val="0065750D"/>
    <w:rsid w:val="00675A00"/>
    <w:rsid w:val="006B5ECC"/>
    <w:rsid w:val="007D2041"/>
    <w:rsid w:val="00806EB2"/>
    <w:rsid w:val="0083217B"/>
    <w:rsid w:val="00837E8B"/>
    <w:rsid w:val="00892C8F"/>
    <w:rsid w:val="008B7DC8"/>
    <w:rsid w:val="008C1891"/>
    <w:rsid w:val="009A3CF7"/>
    <w:rsid w:val="009E2691"/>
    <w:rsid w:val="009E3743"/>
    <w:rsid w:val="009E525A"/>
    <w:rsid w:val="00A62E84"/>
    <w:rsid w:val="00AC342F"/>
    <w:rsid w:val="00AF0DBD"/>
    <w:rsid w:val="00AF4916"/>
    <w:rsid w:val="00AF6F4F"/>
    <w:rsid w:val="00B378B3"/>
    <w:rsid w:val="00B739CB"/>
    <w:rsid w:val="00BC4CCE"/>
    <w:rsid w:val="00C22490"/>
    <w:rsid w:val="00C37A2C"/>
    <w:rsid w:val="00C554CE"/>
    <w:rsid w:val="00C65BEF"/>
    <w:rsid w:val="00C66101"/>
    <w:rsid w:val="00C664B5"/>
    <w:rsid w:val="00CC2995"/>
    <w:rsid w:val="00CC4E95"/>
    <w:rsid w:val="00CD123B"/>
    <w:rsid w:val="00DB2617"/>
    <w:rsid w:val="00DC3DFB"/>
    <w:rsid w:val="00E0235A"/>
    <w:rsid w:val="00E16CA3"/>
    <w:rsid w:val="00E629D4"/>
    <w:rsid w:val="00E640CA"/>
    <w:rsid w:val="00EA6DF0"/>
    <w:rsid w:val="00EA7228"/>
    <w:rsid w:val="00EF379E"/>
    <w:rsid w:val="00F205F3"/>
    <w:rsid w:val="00F634DC"/>
    <w:rsid w:val="00FB16D8"/>
    <w:rsid w:val="00FB2E81"/>
    <w:rsid w:val="00FD4A3D"/>
    <w:rsid w:val="00FF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EE047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en-US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240" w:line="240" w:lineRule="auto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3-Accent1">
    <w:name w:val="List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before="0" w:after="0" w:line="240" w:lineRule="auto"/>
      <w:contextualSpacing/>
    </w:pPr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ListBullet">
    <w:name w:val="List Bullet"/>
    <w:basedOn w:val="Normal"/>
    <w:uiPriority w:val="31"/>
    <w:qFormat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F98723" w:themeColor="accent2"/>
      <w:sz w:val="3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usinessPaper">
    <w:name w:val="Business Paper"/>
    <w:basedOn w:val="TableNormal"/>
    <w:uiPriority w:val="99"/>
    <w:pPr>
      <w:spacing w:before="240" w:after="180" w:line="240" w:lineRule="auto"/>
    </w:pPr>
    <w:rPr>
      <w:b/>
    </w:rPr>
    <w:tblPr>
      <w:tblInd w:w="0" w:type="dxa"/>
      <w:tblBorders>
        <w:bottom w:val="single" w:sz="6" w:space="0" w:color="0072C6" w:themeColor="accent1"/>
        <w:insideH w:val="single" w:sz="6" w:space="0" w:color="0072C6" w:themeColor="accent1"/>
      </w:tblBorders>
      <w:tblCellMar>
        <w:top w:w="0" w:type="dxa"/>
        <w:left w:w="230" w:type="dxa"/>
        <w:bottom w:w="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0072C6" w:themeColor="accent1"/>
    </w:r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  <w:color w:val="F98723" w:themeColor="accen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F98723" w:themeColor="accent2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0072C6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Pr>
      <w:color w:val="FFFFFF" w:themeColor="background1"/>
      <w:shd w:val="clear" w:color="auto" w:fill="0072C6" w:themeFill="accent1"/>
    </w:rPr>
  </w:style>
  <w:style w:type="paragraph" w:styleId="Quote">
    <w:name w:val="Quote"/>
    <w:basedOn w:val="Normal"/>
    <w:next w:val="Normal"/>
    <w:link w:val="QuoteChar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i/>
      <w:iCs/>
      <w:color w:val="F98723" w:themeColor="accent2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ListNumber">
    <w:name w:val="List Number"/>
    <w:basedOn w:val="Normal"/>
    <w:uiPriority w:val="32"/>
    <w:qFormat/>
    <w:pPr>
      <w:numPr>
        <w:numId w:val="7"/>
      </w:num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ListParagraph">
    <w:name w:val="List Paragraph"/>
    <w:basedOn w:val="Normal"/>
    <w:uiPriority w:val="34"/>
    <w:unhideWhenUsed/>
    <w:qFormat/>
    <w:rsid w:val="009A3CF7"/>
    <w:pPr>
      <w:ind w:left="720"/>
      <w:contextualSpacing/>
    </w:pPr>
  </w:style>
  <w:style w:type="table" w:styleId="PlainTable2">
    <w:name w:val="Plain Table 2"/>
    <w:basedOn w:val="TableNormal"/>
    <w:uiPriority w:val="42"/>
    <w:rsid w:val="002054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205F3"/>
    <w:rPr>
      <w:color w:val="0072C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lapahabulldogregistry@outlook.com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var/mobile/Containers/Bundle/Application/13DE80B5-500C-48E9-96CB-011AF854350B/Word.app/en.lproj/10002024.dotx" TargetMode="External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10002024.dotx</Template>
  <TotalTime>70</TotalTime>
  <Pages>3</Pages>
  <Words>400</Words>
  <Characters>2284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jtoine23@yahoo.com</dc:creator>
  <cp:keywords/>
  <dc:description/>
  <cp:lastModifiedBy>Joshua Antoine</cp:lastModifiedBy>
  <cp:revision>60</cp:revision>
  <dcterms:created xsi:type="dcterms:W3CDTF">2016-03-23T15:46:00Z</dcterms:created>
  <dcterms:modified xsi:type="dcterms:W3CDTF">2016-03-29T12:09:00Z</dcterms:modified>
</cp:coreProperties>
</file>